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pt" o:ole="">
                  <v:imagedata r:id="rId8" o:title=""/>
                </v:shape>
                <o:OLEObject Type="Embed" ProgID="Equation.3" ShapeID="_x0000_i1025" DrawAspect="Content" ObjectID="_1750230433"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5pt" o:ole="" fillcolor="window">
                  <v:imagedata r:id="rId10" o:title=""/>
                </v:shape>
                <o:OLEObject Type="Embed" ProgID="Unknown" ShapeID="_x0000_i1026" DrawAspect="Content" ObjectID="_1750230434"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B5" w:rsidRDefault="003379B5">
      <w:r>
        <w:separator/>
      </w:r>
    </w:p>
  </w:endnote>
  <w:endnote w:type="continuationSeparator" w:id="0">
    <w:p w:rsidR="003379B5" w:rsidRDefault="0033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BC" w:rsidRDefault="009C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9C1DBC">
      <w:rPr>
        <w:b/>
        <w:bCs/>
        <w:noProof/>
        <w:sz w:val="32"/>
        <w:szCs w:val="32"/>
      </w:rPr>
      <w:t>1</w:t>
    </w:r>
    <w:r w:rsidRPr="000C394C">
      <w:rPr>
        <w:b/>
        <w:bCs/>
        <w:noProof/>
        <w:sz w:val="32"/>
        <w:szCs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BC" w:rsidRDefault="009C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B5" w:rsidRDefault="003379B5">
      <w:r>
        <w:separator/>
      </w:r>
    </w:p>
  </w:footnote>
  <w:footnote w:type="continuationSeparator" w:id="0">
    <w:p w:rsidR="003379B5" w:rsidRDefault="0033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BC" w:rsidRDefault="009C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0" w:name="_Hlk44602124"/>
    <w:bookmarkEnd w:id="0"/>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E8724F" w:rsidRPr="00780AF1" w:rsidRDefault="00780AF1" w:rsidP="00B86495">
          <w:pPr>
            <w:pStyle w:val="Header"/>
            <w:shd w:val="clear" w:color="auto" w:fill="D9D9D9" w:themeFill="background1" w:themeFillShade="D9"/>
            <w:rPr>
              <w:rStyle w:val="Strong"/>
              <w:rFonts w:asciiTheme="majorBidi" w:hAnsiTheme="majorBidi" w:cstheme="majorBidi"/>
              <w:sz w:val="20"/>
              <w:szCs w:val="20"/>
            </w:rPr>
          </w:pPr>
          <w:r w:rsidRPr="00780AF1">
            <w:rPr>
              <w:rStyle w:val="Strong"/>
              <w:rFonts w:asciiTheme="majorBidi" w:hAnsiTheme="majorBidi" w:cstheme="majorBidi"/>
              <w:sz w:val="20"/>
              <w:szCs w:val="20"/>
            </w:rPr>
            <w:t>Advanced Modeling in Applied Mechanics and Energy</w:t>
          </w:r>
        </w:p>
        <w:p w:rsidR="00B86495" w:rsidRPr="00780AF1" w:rsidRDefault="00B86495" w:rsidP="00B86495">
          <w:pPr>
            <w:pStyle w:val="Header"/>
            <w:shd w:val="clear" w:color="auto" w:fill="D9D9D9" w:themeFill="background1" w:themeFillShade="D9"/>
            <w:rPr>
              <w:rStyle w:val="Strong"/>
              <w:rFonts w:asciiTheme="majorBidi" w:hAnsiTheme="majorBidi" w:cstheme="majorBidi"/>
              <w:sz w:val="20"/>
              <w:szCs w:val="20"/>
            </w:rPr>
          </w:pPr>
          <w:r w:rsidRPr="00780AF1">
            <w:rPr>
              <w:rStyle w:val="Strong"/>
              <w:rFonts w:asciiTheme="majorBidi" w:hAnsiTheme="majorBidi" w:cstheme="majorBidi"/>
              <w:sz w:val="20"/>
              <w:szCs w:val="20"/>
            </w:rPr>
            <w:t>Volume 1, Issue 1, September 2020</w:t>
          </w:r>
        </w:p>
        <w:p w:rsidR="00B86495" w:rsidRPr="00780AF1" w:rsidRDefault="003379B5" w:rsidP="00780AF1">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00780AF1" w:rsidRPr="00780AF1">
              <w:rPr>
                <w:rStyle w:val="Hyperlink"/>
                <w:color w:val="auto"/>
                <w:sz w:val="20"/>
                <w:szCs w:val="20"/>
              </w:rPr>
              <w:t>http://globalpublisher.org/journals-1012/</w:t>
            </w:r>
          </w:hyperlink>
          <w:r w:rsidR="00B86495" w:rsidRPr="00780AF1">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bookmarkStart w:id="1" w:name="_GoBack"/>
          <w:bookmarkEnd w:id="1"/>
        </w:p>
      </w:tc>
    </w:tr>
  </w:tbl>
  <w:p w:rsidR="00B86495" w:rsidRDefault="00B8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BC" w:rsidRDefault="009C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10D06"/>
    <w:rsid w:val="00033261"/>
    <w:rsid w:val="00051A32"/>
    <w:rsid w:val="0006143E"/>
    <w:rsid w:val="00063379"/>
    <w:rsid w:val="000910E5"/>
    <w:rsid w:val="000F189C"/>
    <w:rsid w:val="000F7F87"/>
    <w:rsid w:val="00104847"/>
    <w:rsid w:val="001213F0"/>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379B5"/>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31AE5"/>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80AF1"/>
    <w:rsid w:val="00792AA0"/>
    <w:rsid w:val="0079527E"/>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C1DBC"/>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4A4A"/>
    <w:rsid w:val="00C1587A"/>
    <w:rsid w:val="00C219C8"/>
    <w:rsid w:val="00C44EF8"/>
    <w:rsid w:val="00CA7011"/>
    <w:rsid w:val="00CB4372"/>
    <w:rsid w:val="00CC3DB9"/>
    <w:rsid w:val="00D42077"/>
    <w:rsid w:val="00D43D82"/>
    <w:rsid w:val="00D5580A"/>
    <w:rsid w:val="00D57429"/>
    <w:rsid w:val="00D677EE"/>
    <w:rsid w:val="00D80EE9"/>
    <w:rsid w:val="00D86945"/>
    <w:rsid w:val="00DE1792"/>
    <w:rsid w:val="00DE37B9"/>
    <w:rsid w:val="00DE4E9F"/>
    <w:rsid w:val="00E03B70"/>
    <w:rsid w:val="00E25E29"/>
    <w:rsid w:val="00E3210B"/>
    <w:rsid w:val="00E36B48"/>
    <w:rsid w:val="00E82279"/>
    <w:rsid w:val="00E8724F"/>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globalpublisher.org/journals-1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15</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12</cp:revision>
  <cp:lastPrinted>1900-01-01T08:00:00Z</cp:lastPrinted>
  <dcterms:created xsi:type="dcterms:W3CDTF">2020-07-14T22:27:00Z</dcterms:created>
  <dcterms:modified xsi:type="dcterms:W3CDTF">2023-07-07T17:21:00Z</dcterms:modified>
</cp:coreProperties>
</file>