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Author's institution (</w:t>
      </w:r>
      <w:bookmarkStart w:id="0" w:name="_GoBack"/>
      <w:bookmarkEnd w:id="0"/>
      <w:r w:rsidR="00B60F7A" w:rsidRPr="00B86495">
        <w:rPr>
          <w:rStyle w:val="Authorsname"/>
          <w:rFonts w:asciiTheme="majorBidi" w:hAnsiTheme="majorBidi" w:cstheme="majorBidi"/>
          <w:szCs w:val="20"/>
          <w:lang w:val="en-US"/>
        </w:rPr>
        <w:t xml:space="preserve">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9441959"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9441960"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D06" w:rsidRDefault="00010D06">
      <w:r>
        <w:separator/>
      </w:r>
    </w:p>
  </w:endnote>
  <w:endnote w:type="continuationSeparator" w:id="0">
    <w:p w:rsidR="00010D06" w:rsidRDefault="0001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0F7F87">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D06" w:rsidRDefault="00010D06">
      <w:r>
        <w:separator/>
      </w:r>
    </w:p>
  </w:footnote>
  <w:footnote w:type="continuationSeparator" w:id="0">
    <w:p w:rsidR="00010D06" w:rsidRDefault="00010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0F7F87" w:rsidRDefault="000F7F87" w:rsidP="000F7F87">
          <w:pPr>
            <w:pStyle w:val="Header"/>
            <w:shd w:val="clear" w:color="auto" w:fill="D9D9D9" w:themeFill="background1" w:themeFillShade="D9"/>
            <w:rPr>
              <w:rStyle w:val="Strong"/>
              <w:rFonts w:asciiTheme="majorBidi" w:hAnsiTheme="majorBidi" w:cstheme="majorBidi"/>
              <w:sz w:val="20"/>
              <w:szCs w:val="20"/>
            </w:rPr>
          </w:pPr>
          <w:r w:rsidRPr="000F7F87">
            <w:rPr>
              <w:rStyle w:val="Strong"/>
              <w:rFonts w:asciiTheme="majorBidi" w:hAnsiTheme="majorBidi" w:cstheme="majorBidi"/>
              <w:sz w:val="20"/>
              <w:szCs w:val="20"/>
            </w:rPr>
            <w:t>International Journal of Energy, Econo</w:t>
          </w:r>
          <w:r>
            <w:rPr>
              <w:rStyle w:val="Strong"/>
              <w:rFonts w:asciiTheme="majorBidi" w:hAnsiTheme="majorBidi" w:cstheme="majorBidi"/>
              <w:sz w:val="20"/>
              <w:szCs w:val="20"/>
            </w:rPr>
            <w:t>mics and Management Engineering</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0F7F87" w:rsidRDefault="000F7F87" w:rsidP="000F7F87">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Pr="000F7F87">
              <w:rPr>
                <w:rStyle w:val="Hyperlink"/>
                <w:color w:val="auto"/>
                <w:sz w:val="20"/>
                <w:szCs w:val="20"/>
              </w:rPr>
              <w:t>http://globalpublisher.org/journals-1010/</w:t>
            </w:r>
          </w:hyperlink>
          <w:r w:rsidR="00B86495" w:rsidRPr="000F7F87">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10D06"/>
    <w:rsid w:val="00051A32"/>
    <w:rsid w:val="0006143E"/>
    <w:rsid w:val="00063379"/>
    <w:rsid w:val="000910E5"/>
    <w:rsid w:val="000F189C"/>
    <w:rsid w:val="000F7F87"/>
    <w:rsid w:val="00104847"/>
    <w:rsid w:val="001213F0"/>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527E"/>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587A"/>
    <w:rsid w:val="00C219C8"/>
    <w:rsid w:val="00C44EF8"/>
    <w:rsid w:val="00CA7011"/>
    <w:rsid w:val="00CB4372"/>
    <w:rsid w:val="00CC3DB9"/>
    <w:rsid w:val="00D42077"/>
    <w:rsid w:val="00D43D82"/>
    <w:rsid w:val="00D5580A"/>
    <w:rsid w:val="00D57429"/>
    <w:rsid w:val="00D677EE"/>
    <w:rsid w:val="00D80EE9"/>
    <w:rsid w:val="00D86945"/>
    <w:rsid w:val="00DE1792"/>
    <w:rsid w:val="00DE37B9"/>
    <w:rsid w:val="00DE4E9F"/>
    <w:rsid w:val="00E03B70"/>
    <w:rsid w:val="00E25E29"/>
    <w:rsid w:val="00E3210B"/>
    <w:rsid w:val="00E36B48"/>
    <w:rsid w:val="00E82279"/>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7DD6170C"/>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11</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7</cp:revision>
  <cp:lastPrinted>1900-01-01T08:00:00Z</cp:lastPrinted>
  <dcterms:created xsi:type="dcterms:W3CDTF">2020-07-14T22:27:00Z</dcterms:created>
  <dcterms:modified xsi:type="dcterms:W3CDTF">2020-08-20T22:20:00Z</dcterms:modified>
</cp:coreProperties>
</file>