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bookmarkStart w:id="0" w:name="_GoBack"/>
      <w:bookmarkEnd w:id="0"/>
    </w:p>
    <w:p w:rsidR="00B86495" w:rsidRDefault="00B86495" w:rsidP="00B86495">
      <w:pPr>
        <w:spacing w:line="276" w:lineRule="auto"/>
        <w:jc w:val="both"/>
        <w:rPr>
          <w:rStyle w:val="PaperTitle"/>
          <w:rFonts w:asciiTheme="majorBidi" w:hAnsiTheme="majorBidi" w:cstheme="majorBidi"/>
          <w:szCs w:val="32"/>
          <w:lang w:val="en-US"/>
        </w:rPr>
      </w:pPr>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2E1AB6" w:rsidRDefault="00B86495" w:rsidP="00B86495">
      <w:pPr>
        <w:spacing w:line="276" w:lineRule="auto"/>
        <w:jc w:val="both"/>
        <w:rPr>
          <w:rStyle w:val="PaperTitle"/>
          <w:rFonts w:asciiTheme="majorBidi" w:hAnsiTheme="majorBidi" w:cstheme="majorBidi"/>
          <w:b w:val="0"/>
          <w:b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4C0BD2" w:rsidRPr="002E1AB6" w:rsidRDefault="004C0BD2" w:rsidP="00B86495">
      <w:pPr>
        <w:spacing w:line="276" w:lineRule="auto"/>
        <w:jc w:val="both"/>
        <w:rPr>
          <w:rStyle w:val="Authorsname"/>
          <w:rFonts w:asciiTheme="majorBidi" w:hAnsiTheme="majorBidi" w:cstheme="majorBidi"/>
          <w:b/>
          <w:bCs/>
          <w:sz w:val="24"/>
          <w:lang w:val="en-US"/>
        </w:rPr>
      </w:pPr>
    </w:p>
    <w:p w:rsidR="0087649E" w:rsidRPr="002E1AB6" w:rsidRDefault="0087649E" w:rsidP="00B86495">
      <w:pPr>
        <w:spacing w:line="276" w:lineRule="auto"/>
        <w:jc w:val="both"/>
        <w:rPr>
          <w:rStyle w:val="Authorsname"/>
          <w:rFonts w:asciiTheme="majorBidi" w:hAnsiTheme="majorBidi" w:cstheme="majorBidi"/>
          <w:b/>
          <w:bCs/>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Finite element method (FEM) is used for simulation of two-pass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xml:space="preserve">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It is shown that the non-uniform distribution of equivalent stress on the longitudinal and transverse sections is a distinct characteristic of the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B86495" w:rsidRDefault="00B60F7A" w:rsidP="00CA00A8">
      <w:pPr>
        <w:spacing w:line="276" w:lineRule="auto"/>
        <w:jc w:val="both"/>
        <w:rPr>
          <w:rStyle w:val="Abstract"/>
          <w:rFonts w:asciiTheme="majorBidi" w:hAnsiTheme="majorBidi" w:cstheme="majorBidi"/>
          <w:bCs/>
          <w:i w:val="0"/>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B86495">
        <w:rPr>
          <w:rStyle w:val="Abstract"/>
          <w:rFonts w:asciiTheme="majorBidi" w:hAnsiTheme="majorBidi" w:cstheme="majorBidi"/>
          <w:bCs/>
          <w:iCs/>
          <w:sz w:val="24"/>
          <w:lang w:val="en-US"/>
        </w:rPr>
        <w:t>,...</w:t>
      </w:r>
      <w:proofErr w:type="gramEnd"/>
      <w:r w:rsidR="0098415C" w:rsidRPr="00B86495">
        <w:rPr>
          <w:rStyle w:val="Abstract"/>
          <w:rFonts w:asciiTheme="majorBidi" w:hAnsiTheme="majorBidi" w:cstheme="majorBidi"/>
          <w:bCs/>
          <w:iCs/>
          <w:sz w:val="24"/>
          <w:lang w:val="en-US"/>
        </w:rPr>
        <w:t xml:space="preserve"> </w:t>
      </w:r>
      <w:r w:rsidR="008B2708" w:rsidRPr="00CA00A8">
        <w:rPr>
          <w:rStyle w:val="Authorsname"/>
          <w:rFonts w:asciiTheme="majorBidi" w:hAnsiTheme="majorBidi" w:cstheme="majorBidi"/>
          <w:bCs/>
          <w:iCs/>
          <w:sz w:val="24"/>
          <w:lang w:val="en-US"/>
        </w:rPr>
        <w:t>(Style: Times New Roma</w:t>
      </w:r>
      <w:r w:rsidR="008B0282" w:rsidRPr="00CA00A8">
        <w:rPr>
          <w:rStyle w:val="Authorsname"/>
          <w:rFonts w:asciiTheme="majorBidi" w:hAnsiTheme="majorBidi" w:cstheme="majorBidi"/>
          <w:bCs/>
          <w:iCs/>
          <w:sz w:val="24"/>
          <w:lang w:val="en-US"/>
        </w:rPr>
        <w:t>n,</w:t>
      </w:r>
      <w:r w:rsidR="008B2708" w:rsidRPr="00CA00A8">
        <w:rPr>
          <w:rStyle w:val="Authorsname"/>
          <w:rFonts w:asciiTheme="majorBidi" w:hAnsiTheme="majorBidi" w:cstheme="majorBidi"/>
          <w:bCs/>
          <w:iCs/>
          <w:sz w:val="24"/>
          <w:lang w:val="en-US"/>
        </w:rPr>
        <w:t xml:space="preserve"> </w:t>
      </w:r>
      <w:r w:rsidR="00CA00A8" w:rsidRPr="00CA00A8">
        <w:rPr>
          <w:rStyle w:val="Authorsname"/>
          <w:rFonts w:asciiTheme="majorBidi" w:hAnsiTheme="majorBidi" w:cstheme="majorBidi"/>
          <w:bCs/>
          <w:iCs/>
          <w:sz w:val="24"/>
          <w:lang w:val="en-US"/>
        </w:rPr>
        <w:t>12</w:t>
      </w:r>
      <w:r w:rsidR="008B2708" w:rsidRPr="00CA00A8">
        <w:rPr>
          <w:rStyle w:val="Authorsname"/>
          <w:rFonts w:asciiTheme="majorBidi" w:hAnsiTheme="majorBidi" w:cstheme="majorBidi"/>
          <w:bCs/>
          <w:iCs/>
          <w:sz w:val="24"/>
          <w:lang w:val="en-US"/>
        </w:rPr>
        <w:t>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w:t>
      </w:r>
      <w:proofErr w:type="gramStart"/>
      <w:r w:rsidRPr="00B86495">
        <w:rPr>
          <w:rStyle w:val="Abstract"/>
          <w:rFonts w:asciiTheme="majorBidi" w:hAnsiTheme="majorBidi" w:cstheme="majorBidi"/>
          <w:i w:val="0"/>
          <w:sz w:val="24"/>
          <w:lang w:val="en-US"/>
        </w:rPr>
        <w:t>is taken</w:t>
      </w:r>
      <w:proofErr w:type="gramEnd"/>
      <w:r w:rsidRPr="00B86495">
        <w:rPr>
          <w:rStyle w:val="Abstract"/>
          <w:rFonts w:asciiTheme="majorBidi" w:hAnsiTheme="majorBidi" w:cstheme="majorBidi"/>
          <w:i w:val="0"/>
          <w:sz w:val="24"/>
          <w:lang w:val="en-US"/>
        </w:rPr>
        <w:t xml:space="preserve">, at the same time 2280 elements and 3239 nodes are obtained for the work-piece. The work-piece is assumed </w:t>
      </w:r>
      <w:proofErr w:type="gramStart"/>
      <w:r w:rsidRPr="00B86495">
        <w:rPr>
          <w:rStyle w:val="Abstract"/>
          <w:rFonts w:asciiTheme="majorBidi" w:hAnsiTheme="majorBidi" w:cstheme="majorBidi"/>
          <w:i w:val="0"/>
          <w:sz w:val="24"/>
          <w:lang w:val="en-US"/>
        </w:rPr>
        <w:t xml:space="preserve">to be </w:t>
      </w:r>
      <w:proofErr w:type="spellStart"/>
      <w:r w:rsidRPr="00B86495">
        <w:rPr>
          <w:rStyle w:val="Abstract"/>
          <w:rFonts w:asciiTheme="majorBidi" w:hAnsiTheme="majorBidi" w:cstheme="majorBidi"/>
          <w:i w:val="0"/>
          <w:sz w:val="24"/>
          <w:lang w:val="en-US"/>
        </w:rPr>
        <w:t>elasto</w:t>
      </w:r>
      <w:proofErr w:type="spellEnd"/>
      <w:proofErr w:type="gram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FEM was used for simulation of two-pass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658834059"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658834060"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ISO/DIS 16000-6.2 (2002) Indoor Air - Part 6: Determination of Volatile Organic Compounds in Indoor and Chamber Air by Active Sampling on TENAX TA Sorbent, Thermal Desorption 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lastRenderedPageBreak/>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BE" w:rsidRDefault="00FD4ABE">
      <w:r>
        <w:separator/>
      </w:r>
    </w:p>
  </w:endnote>
  <w:endnote w:type="continuationSeparator" w:id="0">
    <w:p w:rsidR="00FD4ABE" w:rsidRDefault="00FD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C75330">
      <w:rPr>
        <w:b/>
        <w:bCs/>
        <w:noProof/>
        <w:sz w:val="32"/>
        <w:szCs w:val="32"/>
      </w:rPr>
      <w:t>5</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BE" w:rsidRDefault="00FD4ABE">
      <w:r>
        <w:separator/>
      </w:r>
    </w:p>
  </w:footnote>
  <w:footnote w:type="continuationSeparator" w:id="0">
    <w:p w:rsidR="00FD4ABE" w:rsidRDefault="00FD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956A4" w:rsidRDefault="00B86495" w:rsidP="00B86495">
    <w:pPr>
      <w:rPr>
        <w:sz w:val="2"/>
        <w:szCs w:val="2"/>
      </w:rPr>
    </w:pPr>
  </w:p>
  <w:p w:rsidR="00B86495" w:rsidRPr="00C956A4" w:rsidRDefault="00B86495" w:rsidP="00B86495">
    <w:pPr>
      <w:pStyle w:val="Header"/>
    </w:pPr>
    <w:bookmarkStart w:id="1" w:name="_Hlk44602124"/>
    <w:bookmarkEnd w:id="1"/>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C956A4" w:rsidRPr="00C956A4" w:rsidTr="00CA00A8">
      <w:tc>
        <w:tcPr>
          <w:tcW w:w="6379" w:type="dxa"/>
        </w:tcPr>
        <w:p w:rsidR="00B86495" w:rsidRPr="00C956A4" w:rsidRDefault="00B86495" w:rsidP="00B86495">
          <w:pPr>
            <w:pStyle w:val="Header"/>
            <w:rPr>
              <w:rStyle w:val="Strong"/>
              <w:rFonts w:asciiTheme="majorBidi" w:hAnsiTheme="majorBidi" w:cstheme="majorBidi"/>
              <w:sz w:val="2"/>
              <w:szCs w:val="2"/>
            </w:rPr>
          </w:pPr>
        </w:p>
        <w:p w:rsidR="00C75330" w:rsidRDefault="00C75330" w:rsidP="00B86495">
          <w:pPr>
            <w:pStyle w:val="Header"/>
            <w:shd w:val="clear" w:color="auto" w:fill="D9D9D9" w:themeFill="background1" w:themeFillShade="D9"/>
            <w:rPr>
              <w:rStyle w:val="Strong"/>
              <w:rFonts w:asciiTheme="majorBidi" w:hAnsiTheme="majorBidi" w:cstheme="majorBidi"/>
              <w:sz w:val="20"/>
              <w:szCs w:val="20"/>
            </w:rPr>
          </w:pPr>
          <w:r w:rsidRPr="00C75330">
            <w:rPr>
              <w:rStyle w:val="Strong"/>
              <w:rFonts w:asciiTheme="majorBidi" w:hAnsiTheme="majorBidi" w:cstheme="majorBidi"/>
              <w:sz w:val="20"/>
              <w:szCs w:val="20"/>
            </w:rPr>
            <w:t>Fluid Mechanics and Thermal Engineering International</w:t>
          </w:r>
        </w:p>
        <w:p w:rsidR="00B86495" w:rsidRPr="00C956A4" w:rsidRDefault="00B86495" w:rsidP="00B86495">
          <w:pPr>
            <w:pStyle w:val="Header"/>
            <w:shd w:val="clear" w:color="auto" w:fill="D9D9D9" w:themeFill="background1" w:themeFillShade="D9"/>
            <w:rPr>
              <w:rStyle w:val="Strong"/>
              <w:rFonts w:asciiTheme="majorBidi" w:hAnsiTheme="majorBidi" w:cstheme="majorBidi"/>
              <w:sz w:val="20"/>
              <w:szCs w:val="20"/>
            </w:rPr>
          </w:pPr>
          <w:r w:rsidRPr="00C956A4">
            <w:rPr>
              <w:rStyle w:val="Strong"/>
              <w:rFonts w:asciiTheme="majorBidi" w:hAnsiTheme="majorBidi" w:cstheme="majorBidi"/>
              <w:sz w:val="20"/>
              <w:szCs w:val="20"/>
            </w:rPr>
            <w:t>Volume 1, Issue 1, September 2020</w:t>
          </w:r>
        </w:p>
        <w:p w:rsidR="00B86495" w:rsidRPr="00C75330" w:rsidRDefault="00C75330" w:rsidP="00C75330">
          <w:pPr>
            <w:pStyle w:val="Header"/>
            <w:shd w:val="clear" w:color="auto" w:fill="D9D9D9" w:themeFill="background1" w:themeFillShade="D9"/>
            <w:rPr>
              <w:snapToGrid w:val="0"/>
              <w:w w:val="0"/>
              <w:sz w:val="0"/>
              <w:szCs w:val="0"/>
              <w:bdr w:val="none" w:sz="0" w:space="0" w:color="000000"/>
              <w:shd w:val="clear" w:color="000000" w:fill="000000"/>
              <w:lang w:val="x-none" w:eastAsia="x-none" w:bidi="x-none"/>
            </w:rPr>
          </w:pPr>
          <w:hyperlink r:id="rId1" w:history="1">
            <w:r w:rsidRPr="00C75330">
              <w:rPr>
                <w:rStyle w:val="Hyperlink"/>
                <w:color w:val="auto"/>
                <w:sz w:val="20"/>
                <w:szCs w:val="20"/>
                <w:u w:val="none"/>
              </w:rPr>
              <w:t>http://globalpublisher.org/journals-1008/</w:t>
            </w:r>
          </w:hyperlink>
          <w:r w:rsidR="00B86495" w:rsidRPr="00C75330">
            <w:rPr>
              <w:snapToGrid w:val="0"/>
              <w:w w:val="0"/>
              <w:sz w:val="0"/>
              <w:szCs w:val="0"/>
              <w:bdr w:val="none" w:sz="0" w:space="0" w:color="000000"/>
              <w:shd w:val="clear" w:color="000000" w:fill="000000"/>
              <w:lang w:val="x-none" w:eastAsia="x-none" w:bidi="x-none"/>
            </w:rPr>
            <w:t xml:space="preserve"> </w:t>
          </w:r>
        </w:p>
        <w:p w:rsidR="00C956A4" w:rsidRPr="00C956A4" w:rsidRDefault="00C956A4" w:rsidP="00C956A4">
          <w:pPr>
            <w:pStyle w:val="Header"/>
            <w:shd w:val="clear" w:color="auto" w:fill="D9D9D9" w:themeFill="background1" w:themeFillShade="D9"/>
            <w:rPr>
              <w:rFonts w:asciiTheme="majorBidi" w:hAnsiTheme="majorBidi" w:cstheme="majorBidi"/>
              <w:b/>
              <w:bCs/>
              <w:sz w:val="6"/>
              <w:szCs w:val="6"/>
            </w:rPr>
          </w:pPr>
        </w:p>
      </w:tc>
      <w:tc>
        <w:tcPr>
          <w:tcW w:w="2637" w:type="dxa"/>
        </w:tcPr>
        <w:p w:rsidR="00B86495" w:rsidRPr="00C956A4" w:rsidRDefault="00B86495" w:rsidP="00B86495">
          <w:pPr>
            <w:jc w:val="right"/>
            <w:rPr>
              <w:rFonts w:asciiTheme="majorBidi" w:hAnsiTheme="majorBidi" w:cstheme="majorBidi"/>
              <w:b/>
              <w:sz w:val="28"/>
              <w:szCs w:val="28"/>
              <w:lang w:val="en-US"/>
            </w:rPr>
          </w:pPr>
          <w:r w:rsidRPr="00C956A4">
            <w:rPr>
              <w:noProof/>
              <w:sz w:val="20"/>
              <w:szCs w:val="20"/>
              <w:lang w:val="en-US" w:eastAsia="en-US"/>
            </w:rPr>
            <w:drawing>
              <wp:inline distT="0" distB="0" distL="0" distR="0" wp14:anchorId="4B25F319" wp14:editId="09EBDF07">
                <wp:extent cx="1501140" cy="539800"/>
                <wp:effectExtent l="0" t="0" r="3810" b="0"/>
                <wp:docPr id="3" name="Picture 3" descr="D:\Alireza\Work\GlobalPublisher\globalpublisher\عکس های اصلی ژورنال\logo-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reza\Work\GlobalPublisher\globalpublisher\عکس های اصلی ژورنال\logo-gp.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17649" cy="545737"/>
                        </a:xfrm>
                        <a:prstGeom prst="rect">
                          <a:avLst/>
                        </a:prstGeom>
                        <a:noFill/>
                        <a:ln>
                          <a:noFill/>
                        </a:ln>
                      </pic:spPr>
                    </pic:pic>
                  </a:graphicData>
                </a:graphic>
              </wp:inline>
            </w:drawing>
          </w:r>
        </w:p>
      </w:tc>
    </w:tr>
  </w:tbl>
  <w:p w:rsidR="00B86495" w:rsidRPr="00C956A4"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51A32"/>
    <w:rsid w:val="0006143E"/>
    <w:rsid w:val="00063379"/>
    <w:rsid w:val="000910E5"/>
    <w:rsid w:val="000F189C"/>
    <w:rsid w:val="00104847"/>
    <w:rsid w:val="00124259"/>
    <w:rsid w:val="00175453"/>
    <w:rsid w:val="00195517"/>
    <w:rsid w:val="001B252C"/>
    <w:rsid w:val="0020394D"/>
    <w:rsid w:val="00225A97"/>
    <w:rsid w:val="002438FB"/>
    <w:rsid w:val="00293F38"/>
    <w:rsid w:val="00296770"/>
    <w:rsid w:val="002A7711"/>
    <w:rsid w:val="002B3BE1"/>
    <w:rsid w:val="002D0D5A"/>
    <w:rsid w:val="002D194F"/>
    <w:rsid w:val="002E1AB6"/>
    <w:rsid w:val="002E7F12"/>
    <w:rsid w:val="00317A70"/>
    <w:rsid w:val="00341DA0"/>
    <w:rsid w:val="0036262B"/>
    <w:rsid w:val="003657DA"/>
    <w:rsid w:val="0038122D"/>
    <w:rsid w:val="003A0E4C"/>
    <w:rsid w:val="003D3A9D"/>
    <w:rsid w:val="003D6298"/>
    <w:rsid w:val="003E107C"/>
    <w:rsid w:val="003E2DC9"/>
    <w:rsid w:val="003E47DF"/>
    <w:rsid w:val="003E5D56"/>
    <w:rsid w:val="00401AA9"/>
    <w:rsid w:val="00422BB1"/>
    <w:rsid w:val="004269BA"/>
    <w:rsid w:val="0043436F"/>
    <w:rsid w:val="00452260"/>
    <w:rsid w:val="00464E9D"/>
    <w:rsid w:val="00473EA8"/>
    <w:rsid w:val="004A4ACD"/>
    <w:rsid w:val="004A7C0F"/>
    <w:rsid w:val="004B4F97"/>
    <w:rsid w:val="004C0BD2"/>
    <w:rsid w:val="004D2C09"/>
    <w:rsid w:val="004F253D"/>
    <w:rsid w:val="00516EE3"/>
    <w:rsid w:val="005A28F2"/>
    <w:rsid w:val="005D21E2"/>
    <w:rsid w:val="00625AFD"/>
    <w:rsid w:val="00630400"/>
    <w:rsid w:val="00640982"/>
    <w:rsid w:val="00643D24"/>
    <w:rsid w:val="006453B6"/>
    <w:rsid w:val="0069618B"/>
    <w:rsid w:val="006A4B49"/>
    <w:rsid w:val="006A65D6"/>
    <w:rsid w:val="006A7439"/>
    <w:rsid w:val="006C7B29"/>
    <w:rsid w:val="006D2556"/>
    <w:rsid w:val="006F2D9B"/>
    <w:rsid w:val="00713B3B"/>
    <w:rsid w:val="00720BDE"/>
    <w:rsid w:val="00744754"/>
    <w:rsid w:val="00754F45"/>
    <w:rsid w:val="00755109"/>
    <w:rsid w:val="00760015"/>
    <w:rsid w:val="00760735"/>
    <w:rsid w:val="00792AA0"/>
    <w:rsid w:val="007961C9"/>
    <w:rsid w:val="007C03CD"/>
    <w:rsid w:val="007C2E7D"/>
    <w:rsid w:val="007D53C9"/>
    <w:rsid w:val="00816308"/>
    <w:rsid w:val="00855DE9"/>
    <w:rsid w:val="00857EBE"/>
    <w:rsid w:val="00867E9E"/>
    <w:rsid w:val="00871DA7"/>
    <w:rsid w:val="0087649E"/>
    <w:rsid w:val="00880163"/>
    <w:rsid w:val="00882249"/>
    <w:rsid w:val="00893C4E"/>
    <w:rsid w:val="008B0282"/>
    <w:rsid w:val="008B2708"/>
    <w:rsid w:val="008D4D27"/>
    <w:rsid w:val="009011BC"/>
    <w:rsid w:val="0093287E"/>
    <w:rsid w:val="00962CEC"/>
    <w:rsid w:val="0097380E"/>
    <w:rsid w:val="0098415C"/>
    <w:rsid w:val="009C1709"/>
    <w:rsid w:val="009F1FA0"/>
    <w:rsid w:val="00A11427"/>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75330"/>
    <w:rsid w:val="00C956A4"/>
    <w:rsid w:val="00CA00A8"/>
    <w:rsid w:val="00CA7011"/>
    <w:rsid w:val="00CB4372"/>
    <w:rsid w:val="00CC3DB9"/>
    <w:rsid w:val="00D0336E"/>
    <w:rsid w:val="00D42077"/>
    <w:rsid w:val="00D43D82"/>
    <w:rsid w:val="00D5580A"/>
    <w:rsid w:val="00D57429"/>
    <w:rsid w:val="00D677EE"/>
    <w:rsid w:val="00D80EE9"/>
    <w:rsid w:val="00DE1792"/>
    <w:rsid w:val="00DE37B9"/>
    <w:rsid w:val="00DE4E9F"/>
    <w:rsid w:val="00E03B70"/>
    <w:rsid w:val="00E25E29"/>
    <w:rsid w:val="00E3210B"/>
    <w:rsid w:val="00E36B48"/>
    <w:rsid w:val="00E82279"/>
    <w:rsid w:val="00EA3256"/>
    <w:rsid w:val="00EA4B1F"/>
    <w:rsid w:val="00EB5A28"/>
    <w:rsid w:val="00EC59F3"/>
    <w:rsid w:val="00EF201A"/>
    <w:rsid w:val="00EF744A"/>
    <w:rsid w:val="00F05F15"/>
    <w:rsid w:val="00F4275F"/>
    <w:rsid w:val="00F61FD1"/>
    <w:rsid w:val="00F77C1F"/>
    <w:rsid w:val="00FB1DD2"/>
    <w:rsid w:val="00FD2354"/>
    <w:rsid w:val="00FD4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4:docId w14:val="458ECB2A"/>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globalpublisher.org/journals-1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0</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2</cp:revision>
  <cp:lastPrinted>1900-01-01T08:00:00Z</cp:lastPrinted>
  <dcterms:created xsi:type="dcterms:W3CDTF">2020-08-13T21:28:00Z</dcterms:created>
  <dcterms:modified xsi:type="dcterms:W3CDTF">2020-08-13T21:28:00Z</dcterms:modified>
</cp:coreProperties>
</file>