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bookmarkStart w:id="0" w:name="_GoBack"/>
      <w:bookmarkEnd w:id="0"/>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B86495">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B86495">
        <w:rPr>
          <w:rStyle w:val="Authorsname"/>
          <w:rFonts w:asciiTheme="majorBidi" w:hAnsiTheme="majorBidi" w:cstheme="majorBidi"/>
          <w:bCs/>
          <w:i/>
          <w:sz w:val="24"/>
          <w:lang w:val="en-US"/>
        </w:rPr>
        <w:t>(Style: Times New Roma</w:t>
      </w:r>
      <w:r w:rsidR="008B0282" w:rsidRPr="00B86495">
        <w:rPr>
          <w:rStyle w:val="Authorsname"/>
          <w:rFonts w:asciiTheme="majorBidi" w:hAnsiTheme="majorBidi" w:cstheme="majorBidi"/>
          <w:bCs/>
          <w:i/>
          <w:sz w:val="24"/>
          <w:lang w:val="en-US"/>
        </w:rPr>
        <w:t>n,</w:t>
      </w:r>
      <w:r w:rsidR="008B2708" w:rsidRPr="00B86495">
        <w:rPr>
          <w:rStyle w:val="Authorsname"/>
          <w:rFonts w:asciiTheme="majorBidi" w:hAnsiTheme="majorBidi" w:cstheme="majorBidi"/>
          <w:bCs/>
          <w:i/>
          <w:sz w:val="24"/>
          <w:lang w:val="en-US"/>
        </w:rPr>
        <w:t xml:space="preserve"> 10pt,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7838674"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7838675"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70" w:rsidRDefault="00317A70">
      <w:r>
        <w:separator/>
      </w:r>
    </w:p>
  </w:endnote>
  <w:endnote w:type="continuationSeparator" w:id="0">
    <w:p w:rsidR="00317A70" w:rsidRDefault="0031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A11427">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70" w:rsidRDefault="00317A70">
      <w:r>
        <w:separator/>
      </w:r>
    </w:p>
  </w:footnote>
  <w:footnote w:type="continuationSeparator" w:id="0">
    <w:p w:rsidR="00317A70" w:rsidRDefault="0031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B86495" w:rsidTr="003E47DF">
      <w:tc>
        <w:tcPr>
          <w:tcW w:w="5529" w:type="dxa"/>
        </w:tcPr>
        <w:p w:rsidR="00B86495" w:rsidRPr="00CD14D2" w:rsidRDefault="00B86495" w:rsidP="00B86495">
          <w:pPr>
            <w:pStyle w:val="Header"/>
            <w:rPr>
              <w:rStyle w:val="Strong"/>
              <w:rFonts w:asciiTheme="majorBidi" w:hAnsiTheme="majorBidi" w:cstheme="majorBidi"/>
              <w:sz w:val="2"/>
              <w:szCs w:val="2"/>
            </w:rPr>
          </w:pPr>
        </w:p>
        <w:p w:rsidR="003E47DF" w:rsidRDefault="003E47DF" w:rsidP="00B86495">
          <w:pPr>
            <w:pStyle w:val="Header"/>
            <w:shd w:val="clear" w:color="auto" w:fill="D9D9D9" w:themeFill="background1" w:themeFillShade="D9"/>
            <w:rPr>
              <w:rStyle w:val="Strong"/>
              <w:rFonts w:asciiTheme="majorBidi" w:hAnsiTheme="majorBidi" w:cstheme="majorBidi"/>
              <w:sz w:val="20"/>
              <w:szCs w:val="20"/>
            </w:rPr>
          </w:pPr>
          <w:r w:rsidRPr="003E47DF">
            <w:rPr>
              <w:rStyle w:val="Strong"/>
              <w:rFonts w:asciiTheme="majorBidi" w:hAnsiTheme="majorBidi" w:cstheme="majorBidi"/>
              <w:sz w:val="20"/>
              <w:szCs w:val="20"/>
            </w:rPr>
            <w:t>International Journal of Architecture, Energy and Urbanism</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A11427" w:rsidRDefault="00A11427" w:rsidP="00A11427">
          <w:pPr>
            <w:pStyle w:val="Header"/>
            <w:shd w:val="clear" w:color="auto" w:fill="D9D9D9" w:themeFill="background1" w:themeFillShade="D9"/>
            <w:rPr>
              <w:rFonts w:asciiTheme="majorBidi" w:hAnsiTheme="majorBidi" w:cstheme="majorBidi"/>
              <w:b/>
              <w:bCs/>
              <w:sz w:val="20"/>
              <w:szCs w:val="20"/>
            </w:rPr>
          </w:pPr>
          <w:hyperlink r:id="rId1" w:history="1">
            <w:r w:rsidRPr="00A11427">
              <w:rPr>
                <w:rStyle w:val="Hyperlink"/>
                <w:color w:val="auto"/>
                <w:sz w:val="20"/>
                <w:szCs w:val="20"/>
              </w:rPr>
              <w:t>http://globalpublisher.org/journals-1004/</w:t>
            </w:r>
          </w:hyperlink>
          <w:r w:rsidR="00B86495" w:rsidRPr="00A11427">
            <w:rPr>
              <w:snapToGrid w:val="0"/>
              <w:w w:val="0"/>
              <w:sz w:val="0"/>
              <w:szCs w:val="0"/>
              <w:u w:color="000000"/>
              <w:bdr w:val="none" w:sz="0" w:space="0" w:color="000000"/>
              <w:shd w:val="clear" w:color="000000" w:fill="000000"/>
              <w:lang w:val="x-none" w:eastAsia="x-none" w:bidi="x-none"/>
            </w:rPr>
            <w:t xml:space="preserve"> </w:t>
          </w:r>
        </w:p>
      </w:tc>
      <w:tc>
        <w:tcPr>
          <w:tcW w:w="3487"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646CFB66"/>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3</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4</cp:revision>
  <cp:lastPrinted>1900-01-01T08:00:00Z</cp:lastPrinted>
  <dcterms:created xsi:type="dcterms:W3CDTF">2020-07-14T22:27:00Z</dcterms:created>
  <dcterms:modified xsi:type="dcterms:W3CDTF">2020-08-02T08:58:00Z</dcterms:modified>
</cp:coreProperties>
</file>